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4" w:rsidRPr="006F0605" w:rsidRDefault="00E747AE" w:rsidP="005F7762">
      <w:pPr>
        <w:suppressAutoHyphens/>
        <w:jc w:val="center"/>
        <w:rPr>
          <w:rFonts w:asciiTheme="minorHAnsi" w:hAnsiTheme="minorHAnsi"/>
          <w:b/>
          <w:sz w:val="28"/>
          <w:lang w:val="es-ES_tradnl"/>
        </w:rPr>
      </w:pPr>
      <w:r w:rsidRPr="006F0605">
        <w:rPr>
          <w:rFonts w:asciiTheme="minorHAnsi" w:hAnsiTheme="minorHAnsi"/>
          <w:b/>
          <w:sz w:val="28"/>
          <w:lang w:val="es-ES_tradnl"/>
        </w:rPr>
        <w:t xml:space="preserve">PLAN DE RECUPERACIÓN DE CLASES POR ASISTENCIA A ACTIVIDADES DE </w:t>
      </w:r>
    </w:p>
    <w:p w:rsidR="00744864" w:rsidRPr="006F0605" w:rsidRDefault="00E747AE" w:rsidP="005F7762">
      <w:pPr>
        <w:suppressAutoHyphens/>
        <w:jc w:val="center"/>
        <w:rPr>
          <w:rFonts w:asciiTheme="minorHAnsi" w:hAnsiTheme="minorHAnsi"/>
          <w:b/>
          <w:u w:val="single"/>
          <w:lang w:val="es-ES_tradnl"/>
        </w:rPr>
      </w:pPr>
      <w:r w:rsidRPr="006F0605">
        <w:rPr>
          <w:rFonts w:asciiTheme="minorHAnsi" w:hAnsiTheme="minorHAnsi"/>
          <w:b/>
          <w:sz w:val="28"/>
          <w:lang w:val="es-ES_tradnl"/>
        </w:rPr>
        <w:t>FORMACIÓN DEL PROFESORADO</w:t>
      </w:r>
    </w:p>
    <w:p w:rsidR="00744864" w:rsidRDefault="00744864" w:rsidP="005F7762">
      <w:pPr>
        <w:suppressAutoHyphens/>
        <w:rPr>
          <w:rFonts w:asciiTheme="minorHAnsi" w:hAnsiTheme="minorHAnsi"/>
          <w:b/>
          <w:u w:val="single"/>
          <w:lang w:val="es-ES_tradnl"/>
        </w:rPr>
      </w:pPr>
    </w:p>
    <w:p w:rsidR="00744864" w:rsidRPr="00744864" w:rsidRDefault="00744864" w:rsidP="005F7762">
      <w:pPr>
        <w:tabs>
          <w:tab w:val="left" w:pos="4536"/>
          <w:tab w:val="left" w:pos="6663"/>
        </w:tabs>
        <w:suppressAutoHyphens/>
        <w:rPr>
          <w:rFonts w:asciiTheme="minorHAnsi" w:hAnsiTheme="minorHAnsi"/>
          <w:sz w:val="22"/>
          <w:szCs w:val="22"/>
          <w:lang w:val="es-ES_tradnl"/>
        </w:rPr>
      </w:pPr>
      <w:r w:rsidRPr="00744864">
        <w:rPr>
          <w:rFonts w:asciiTheme="minorHAnsi" w:hAnsiTheme="minorHAnsi"/>
          <w:b/>
          <w:sz w:val="22"/>
          <w:szCs w:val="22"/>
          <w:lang w:val="es-ES_tradnl"/>
        </w:rPr>
        <w:t>PROFESOR</w:t>
      </w:r>
      <w:r w:rsidR="006420B9">
        <w:rPr>
          <w:rFonts w:asciiTheme="minorHAnsi" w:hAnsiTheme="minorHAnsi"/>
          <w:b/>
          <w:sz w:val="22"/>
          <w:szCs w:val="22"/>
          <w:lang w:val="es-ES_tradnl"/>
        </w:rPr>
        <w:t>/A</w:t>
      </w:r>
      <w:r w:rsidRPr="00744864">
        <w:rPr>
          <w:rFonts w:asciiTheme="minorHAnsi" w:hAnsiTheme="minorHAnsi"/>
          <w:b/>
          <w:sz w:val="22"/>
          <w:szCs w:val="22"/>
          <w:lang w:val="es-ES_tradnl"/>
        </w:rPr>
        <w:t xml:space="preserve">: </w:t>
      </w:r>
      <w:r w:rsidRPr="00744864">
        <w:rPr>
          <w:rFonts w:asciiTheme="minorHAnsi" w:hAnsiTheme="minorHAnsi"/>
          <w:b/>
          <w:sz w:val="22"/>
          <w:szCs w:val="22"/>
          <w:lang w:val="es-ES_tradnl"/>
        </w:rPr>
        <w:tab/>
        <w:t>DNI:</w:t>
      </w:r>
      <w:r w:rsidRPr="00744864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744864">
        <w:rPr>
          <w:rFonts w:asciiTheme="minorHAnsi" w:hAnsiTheme="minorHAnsi"/>
          <w:sz w:val="22"/>
          <w:szCs w:val="22"/>
          <w:lang w:val="es-ES_tradnl"/>
        </w:rPr>
        <w:tab/>
      </w:r>
      <w:r w:rsidRPr="00744864">
        <w:rPr>
          <w:rFonts w:asciiTheme="minorHAnsi" w:hAnsiTheme="minorHAnsi"/>
          <w:b/>
          <w:sz w:val="22"/>
          <w:szCs w:val="22"/>
          <w:lang w:val="es-ES_tradnl"/>
        </w:rPr>
        <w:t xml:space="preserve">IDIOMA: </w:t>
      </w:r>
    </w:p>
    <w:p w:rsidR="00744864" w:rsidRPr="00744864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6420B9">
        <w:rPr>
          <w:rFonts w:asciiTheme="minorHAnsi" w:hAnsiTheme="minorHAnsi"/>
          <w:sz w:val="22"/>
          <w:szCs w:val="22"/>
          <w:highlight w:val="yellow"/>
          <w:lang w:val="es-ES_tradnl"/>
        </w:rPr>
        <w:t>El citado profesor</w:t>
      </w:r>
      <w:r w:rsidRPr="006F0605">
        <w:rPr>
          <w:rFonts w:asciiTheme="minorHAnsi" w:hAnsiTheme="minorHAnsi"/>
          <w:sz w:val="22"/>
          <w:szCs w:val="22"/>
          <w:lang w:val="es-ES_tradnl"/>
        </w:rPr>
        <w:t xml:space="preserve"> solicita permiso para asistir los 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días ….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de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 …………. y …. 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de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 …………. de 201…. a la siguiente actividad de formación del profesorado: 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744864" w:rsidRDefault="005F7762" w:rsidP="005F7762">
      <w:pPr>
        <w:suppressAutoHyphens/>
        <w:jc w:val="center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</w:pPr>
      <w:r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X</w:t>
      </w:r>
      <w:r w:rsidR="00744864" w:rsidRPr="00744864"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 xml:space="preserve">II </w:t>
      </w:r>
      <w:r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Jornadas Andaluzas de EE.OO.II.</w:t>
      </w:r>
      <w:r w:rsidR="00744864" w:rsidRPr="00744864"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:</w:t>
      </w:r>
    </w:p>
    <w:p w:rsidR="00744864" w:rsidRPr="00744864" w:rsidRDefault="00744864" w:rsidP="005F7762">
      <w:pPr>
        <w:suppressAutoHyphens/>
        <w:jc w:val="center"/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</w:pPr>
      <w:r w:rsidRPr="00744864"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“</w:t>
      </w:r>
      <w:r w:rsidR="005F7762"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Nuevos retos para el profesorado de idiomas</w:t>
      </w:r>
      <w:r w:rsidRPr="00744864">
        <w:rPr>
          <w:rFonts w:asciiTheme="minorHAnsi" w:hAnsiTheme="minorHAnsi"/>
          <w:b/>
          <w:color w:val="BFBFBF" w:themeColor="background1" w:themeShade="BF"/>
          <w:sz w:val="22"/>
          <w:szCs w:val="22"/>
          <w:lang w:val="es-ES_tradnl"/>
        </w:rPr>
        <w:t>”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 xml:space="preserve">Órgano convocante: </w:t>
      </w:r>
      <w:r w:rsidRPr="00744864">
        <w:rPr>
          <w:rFonts w:asciiTheme="minorHAnsi" w:hAnsiTheme="minorHAnsi"/>
          <w:color w:val="BFBFBF" w:themeColor="background1" w:themeShade="BF"/>
          <w:sz w:val="22"/>
          <w:szCs w:val="22"/>
          <w:lang w:val="es-ES_tradnl"/>
        </w:rPr>
        <w:t xml:space="preserve">Asociación de Profesores de Escuelas Oficiales de Idiomas de </w:t>
      </w:r>
      <w:r w:rsidR="005F7762">
        <w:rPr>
          <w:rFonts w:asciiTheme="minorHAnsi" w:hAnsiTheme="minorHAnsi"/>
          <w:color w:val="BFBFBF" w:themeColor="background1" w:themeShade="BF"/>
          <w:sz w:val="22"/>
          <w:szCs w:val="22"/>
          <w:lang w:val="es-ES_tradnl"/>
        </w:rPr>
        <w:t>Andalucía</w:t>
      </w:r>
      <w:r w:rsidRPr="006F0605">
        <w:rPr>
          <w:rFonts w:asciiTheme="minorHAnsi" w:hAnsiTheme="minorHAnsi"/>
          <w:sz w:val="22"/>
          <w:szCs w:val="22"/>
          <w:lang w:val="es-ES_tradnl"/>
        </w:rPr>
        <w:t>.</w:t>
      </w:r>
    </w:p>
    <w:p w:rsidR="00744864" w:rsidRPr="006F0605" w:rsidRDefault="00744864" w:rsidP="005F7762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 xml:space="preserve">A tal efecto adjunta documentación acreditativa de la actividad formativa </w:t>
      </w:r>
      <w:r w:rsidRPr="00744864">
        <w:rPr>
          <w:rFonts w:asciiTheme="minorHAnsi" w:hAnsiTheme="minorHAnsi"/>
          <w:color w:val="BFBFBF" w:themeColor="background1" w:themeShade="BF"/>
          <w:sz w:val="22"/>
          <w:szCs w:val="22"/>
          <w:lang w:val="es-ES_tradnl"/>
        </w:rPr>
        <w:t>según tienen vertida</w:t>
      </w:r>
      <w:r w:rsidR="005F7762">
        <w:rPr>
          <w:rFonts w:asciiTheme="minorHAnsi" w:hAnsiTheme="minorHAnsi"/>
          <w:color w:val="BFBFBF" w:themeColor="background1" w:themeShade="BF"/>
          <w:sz w:val="22"/>
          <w:szCs w:val="22"/>
          <w:lang w:val="es-ES_tradnl"/>
        </w:rPr>
        <w:t xml:space="preserve"> en su página web (http://apeoiandalucia.jimdo</w:t>
      </w:r>
      <w:r w:rsidRPr="00744864">
        <w:rPr>
          <w:rFonts w:asciiTheme="minorHAnsi" w:hAnsiTheme="minorHAnsi"/>
          <w:color w:val="BFBFBF" w:themeColor="background1" w:themeShade="BF"/>
          <w:sz w:val="22"/>
          <w:szCs w:val="22"/>
          <w:lang w:val="es-ES_tradnl"/>
        </w:rPr>
        <w:t>.com)</w:t>
      </w:r>
      <w:r w:rsidRPr="006F0605">
        <w:rPr>
          <w:rFonts w:asciiTheme="minorHAnsi" w:hAnsiTheme="minorHAnsi"/>
          <w:sz w:val="22"/>
          <w:szCs w:val="22"/>
          <w:lang w:val="es-ES_tradnl"/>
        </w:rPr>
        <w:t xml:space="preserve"> junto con el horario personal y expone las horas que ha de recuperar y el plan de recuperación previsto: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u w:val="single"/>
          <w:lang w:val="es-ES_tradnl"/>
        </w:rPr>
        <w:t>Horas a recuperar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:  …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. horas y …. 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minutos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>.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u w:val="single"/>
          <w:lang w:val="es-ES_tradnl"/>
        </w:rPr>
      </w:pP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  <w:u w:val="single"/>
        </w:rPr>
        <w:t>Plan de recuperación</w:t>
      </w:r>
      <w:r w:rsidRPr="006F0605">
        <w:rPr>
          <w:rFonts w:asciiTheme="minorHAnsi" w:hAnsiTheme="minorHAnsi"/>
          <w:sz w:val="22"/>
          <w:szCs w:val="22"/>
        </w:rPr>
        <w:t>: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30 minutos de Elaboración de materiales: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10:00h a 10:30h.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2,15 horas de Clase </w:t>
      </w:r>
      <w:proofErr w:type="gramStart"/>
      <w:r w:rsidRPr="006F0605">
        <w:rPr>
          <w:rFonts w:asciiTheme="minorHAnsi" w:hAnsiTheme="minorHAnsi"/>
          <w:sz w:val="22"/>
          <w:szCs w:val="22"/>
        </w:rPr>
        <w:t>de …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.º Nivel …………….. , </w:t>
      </w:r>
      <w:proofErr w:type="gramStart"/>
      <w:r w:rsidRPr="006F0605">
        <w:rPr>
          <w:rFonts w:asciiTheme="minorHAnsi" w:hAnsiTheme="minorHAnsi"/>
          <w:sz w:val="22"/>
          <w:szCs w:val="22"/>
        </w:rPr>
        <w:t>grupo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: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y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abril,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y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mayo de 15:45h a 16:15h y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mayo de 16:00h a 16:15h.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15 minutos de Actividades de tutoría: </w:t>
      </w:r>
      <w:proofErr w:type="gramStart"/>
      <w:r w:rsidRPr="006F0605">
        <w:rPr>
          <w:rFonts w:asciiTheme="minorHAnsi" w:hAnsiTheme="minorHAnsi"/>
          <w:sz w:val="22"/>
          <w:szCs w:val="22"/>
        </w:rPr>
        <w:t>lunes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15:30h a 15:45h.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2,15 horas de Clase </w:t>
      </w:r>
      <w:proofErr w:type="gramStart"/>
      <w:r w:rsidRPr="006F0605">
        <w:rPr>
          <w:rFonts w:asciiTheme="minorHAnsi" w:hAnsiTheme="minorHAnsi"/>
          <w:sz w:val="22"/>
          <w:szCs w:val="22"/>
        </w:rPr>
        <w:t>de …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.º Nivel …………….. , </w:t>
      </w:r>
      <w:proofErr w:type="gramStart"/>
      <w:r w:rsidRPr="006F0605">
        <w:rPr>
          <w:rFonts w:asciiTheme="minorHAnsi" w:hAnsiTheme="minorHAnsi"/>
          <w:sz w:val="22"/>
          <w:szCs w:val="22"/>
        </w:rPr>
        <w:t>grupo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: martes …., jueves …., martes …., jueves …., martes …. y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abril,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., jueves …. y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mayo de 21:00h a 21:15h.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1 hora de Reunión de Departamento: </w:t>
      </w:r>
      <w:proofErr w:type="gramStart"/>
      <w:r w:rsidRPr="006F0605">
        <w:rPr>
          <w:rFonts w:asciiTheme="minorHAnsi" w:hAnsiTheme="minorHAnsi"/>
          <w:sz w:val="22"/>
          <w:szCs w:val="22"/>
        </w:rPr>
        <w:t>viernes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F0605">
        <w:rPr>
          <w:rFonts w:asciiTheme="minorHAnsi" w:hAnsiTheme="minorHAnsi"/>
          <w:sz w:val="22"/>
          <w:szCs w:val="22"/>
        </w:rPr>
        <w:t>y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9:00h a 9:30h.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15 minutos de Gestión de Proyectos de Calidad: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11:00h a 11:15h.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1 hora de Coordinación y funcionamiento: </w:t>
      </w:r>
      <w:proofErr w:type="gramStart"/>
      <w:r w:rsidRPr="006F0605">
        <w:rPr>
          <w:rFonts w:asciiTheme="minorHAnsi" w:hAnsiTheme="minorHAnsi"/>
          <w:sz w:val="22"/>
          <w:szCs w:val="22"/>
        </w:rPr>
        <w:t>martes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, </w:t>
      </w:r>
      <w:proofErr w:type="gramStart"/>
      <w:r w:rsidRPr="006F0605">
        <w:rPr>
          <w:rFonts w:asciiTheme="minorHAnsi" w:hAnsiTheme="minorHAnsi"/>
          <w:sz w:val="22"/>
          <w:szCs w:val="22"/>
        </w:rPr>
        <w:t>miércoles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, </w:t>
      </w:r>
      <w:proofErr w:type="gramStart"/>
      <w:r w:rsidRPr="006F0605">
        <w:rPr>
          <w:rFonts w:asciiTheme="minorHAnsi" w:hAnsiTheme="minorHAnsi"/>
          <w:sz w:val="22"/>
          <w:szCs w:val="22"/>
        </w:rPr>
        <w:t>jueves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y </w:t>
      </w:r>
      <w:proofErr w:type="gramStart"/>
      <w:r w:rsidRPr="006F0605">
        <w:rPr>
          <w:rFonts w:asciiTheme="minorHAnsi" w:hAnsiTheme="minorHAnsi"/>
          <w:sz w:val="22"/>
          <w:szCs w:val="22"/>
        </w:rPr>
        <w:t>lunes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15:30h a 15:45h.</w:t>
      </w:r>
    </w:p>
    <w:p w:rsidR="00744864" w:rsidRPr="006F0605" w:rsidRDefault="00744864" w:rsidP="005F7762">
      <w:pPr>
        <w:pStyle w:val="Prrafodelista"/>
        <w:numPr>
          <w:ilvl w:val="0"/>
          <w:numId w:val="11"/>
        </w:numPr>
        <w:suppressAutoHyphens/>
        <w:ind w:left="709"/>
        <w:rPr>
          <w:rFonts w:asciiTheme="minorHAnsi" w:hAnsiTheme="minorHAnsi"/>
          <w:sz w:val="22"/>
          <w:szCs w:val="22"/>
        </w:rPr>
      </w:pPr>
      <w:r w:rsidRPr="006F0605">
        <w:rPr>
          <w:rFonts w:asciiTheme="minorHAnsi" w:hAnsiTheme="minorHAnsi"/>
          <w:sz w:val="22"/>
          <w:szCs w:val="22"/>
        </w:rPr>
        <w:t xml:space="preserve">30 minutos de Coordinación de ciclos: </w:t>
      </w:r>
      <w:proofErr w:type="gramStart"/>
      <w:r w:rsidRPr="006F0605">
        <w:rPr>
          <w:rFonts w:asciiTheme="minorHAnsi" w:hAnsiTheme="minorHAnsi"/>
          <w:sz w:val="22"/>
          <w:szCs w:val="22"/>
        </w:rPr>
        <w:t>viernes ….</w:t>
      </w:r>
      <w:proofErr w:type="gramEnd"/>
      <w:r w:rsidRPr="006F0605">
        <w:rPr>
          <w:rFonts w:asciiTheme="minorHAnsi" w:hAnsiTheme="minorHAnsi"/>
          <w:sz w:val="22"/>
          <w:szCs w:val="22"/>
        </w:rPr>
        <w:t xml:space="preserve"> de abril de 13:30h a 14:00h.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 xml:space="preserve">Además, desea hacer constar que, debido al reducido número de actividades específicas que se organizan para profesorado de Escuelas Oficiales de Idiomas, </w:t>
      </w:r>
      <w:proofErr w:type="gramStart"/>
      <w:r w:rsidRPr="005F7762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5F7762" w:rsidRPr="005F7762">
        <w:rPr>
          <w:rFonts w:asciiTheme="minorHAnsi" w:hAnsiTheme="minorHAnsi"/>
          <w:sz w:val="22"/>
          <w:szCs w:val="22"/>
          <w:lang w:val="es-ES_tradnl"/>
        </w:rPr>
        <w:t>....</w:t>
      </w:r>
      <w:proofErr w:type="gramEnd"/>
      <w:r w:rsidRPr="005F776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6F0605">
        <w:rPr>
          <w:rFonts w:asciiTheme="minorHAnsi" w:hAnsiTheme="minorHAnsi"/>
          <w:sz w:val="22"/>
          <w:szCs w:val="22"/>
          <w:lang w:val="es-ES_tradnl"/>
        </w:rPr>
        <w:t>la actividad solicitada ofrece una oportunidad única de formación, mejora y pe</w:t>
      </w:r>
      <w:r w:rsidRPr="006F0605">
        <w:rPr>
          <w:rFonts w:asciiTheme="minorHAnsi" w:hAnsiTheme="minorHAnsi"/>
          <w:sz w:val="22"/>
          <w:szCs w:val="22"/>
          <w:lang w:val="es-ES_tradnl"/>
        </w:rPr>
        <w:t>r</w:t>
      </w:r>
      <w:r w:rsidRPr="006F0605">
        <w:rPr>
          <w:rFonts w:asciiTheme="minorHAnsi" w:hAnsiTheme="minorHAnsi"/>
          <w:sz w:val="22"/>
          <w:szCs w:val="22"/>
          <w:lang w:val="es-ES_tradnl"/>
        </w:rPr>
        <w:t>feccionamiento.</w:t>
      </w:r>
    </w:p>
    <w:p w:rsidR="00744864" w:rsidRPr="006F0605" w:rsidRDefault="00744864" w:rsidP="005F7762">
      <w:pPr>
        <w:suppressAutoHyphens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 xml:space="preserve">En </w:t>
      </w:r>
      <w:r w:rsidR="00B62C73">
        <w:rPr>
          <w:rFonts w:asciiTheme="minorHAnsi" w:hAnsiTheme="minorHAnsi"/>
          <w:sz w:val="22"/>
          <w:szCs w:val="22"/>
          <w:lang w:val="es-ES_tradnl"/>
        </w:rPr>
        <w:t>..................................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, a </w:t>
      </w:r>
      <w:r>
        <w:rPr>
          <w:rFonts w:asciiTheme="minorHAnsi" w:hAnsiTheme="minorHAnsi"/>
          <w:sz w:val="22"/>
          <w:szCs w:val="22"/>
          <w:lang w:val="es-ES_tradnl"/>
        </w:rPr>
        <w:t>….</w:t>
      </w:r>
      <w:r w:rsidRPr="006F0605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gramStart"/>
      <w:r w:rsidRPr="006F0605">
        <w:rPr>
          <w:rFonts w:asciiTheme="minorHAnsi" w:hAnsiTheme="minorHAnsi"/>
          <w:sz w:val="22"/>
          <w:szCs w:val="22"/>
          <w:lang w:val="es-ES_tradnl"/>
        </w:rPr>
        <w:t>de</w:t>
      </w:r>
      <w:proofErr w:type="gramEnd"/>
      <w:r w:rsidRPr="006F0605">
        <w:rPr>
          <w:rFonts w:asciiTheme="minorHAnsi" w:hAnsi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sz w:val="22"/>
          <w:szCs w:val="22"/>
          <w:lang w:val="es-ES_tradnl"/>
        </w:rPr>
        <w:t>………………………… de 201…</w:t>
      </w:r>
      <w:r w:rsidRPr="006F0605">
        <w:rPr>
          <w:rFonts w:asciiTheme="minorHAnsi" w:hAnsiTheme="minorHAnsi"/>
          <w:sz w:val="22"/>
          <w:szCs w:val="22"/>
          <w:lang w:val="es-ES_tradnl"/>
        </w:rPr>
        <w:t>.</w:t>
      </w:r>
    </w:p>
    <w:p w:rsidR="00744864" w:rsidRPr="006F0605" w:rsidRDefault="00744864" w:rsidP="005F7762">
      <w:pPr>
        <w:suppressAutoHyphens/>
        <w:ind w:left="2410"/>
        <w:jc w:val="center"/>
        <w:rPr>
          <w:rFonts w:asciiTheme="minorHAnsi" w:hAnsiTheme="minorHAnsi"/>
          <w:sz w:val="22"/>
          <w:szCs w:val="22"/>
          <w:lang w:val="es-ES_tradnl"/>
        </w:rPr>
      </w:pPr>
    </w:p>
    <w:p w:rsidR="00744864" w:rsidRPr="006F0605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>Vº Bº</w:t>
      </w:r>
      <w:r w:rsidRPr="006F0605">
        <w:rPr>
          <w:rFonts w:asciiTheme="minorHAnsi" w:hAnsiTheme="minorHAnsi"/>
          <w:sz w:val="22"/>
          <w:szCs w:val="22"/>
          <w:lang w:val="es-ES_tradnl"/>
        </w:rPr>
        <w:tab/>
      </w:r>
      <w:r w:rsidRPr="006420B9">
        <w:rPr>
          <w:rFonts w:asciiTheme="minorHAnsi" w:hAnsiTheme="minorHAnsi"/>
          <w:sz w:val="22"/>
          <w:szCs w:val="22"/>
          <w:highlight w:val="yellow"/>
          <w:lang w:val="es-ES_tradnl"/>
        </w:rPr>
        <w:t>El Profesor</w:t>
      </w:r>
      <w:r w:rsidRPr="006F0605">
        <w:rPr>
          <w:rFonts w:asciiTheme="minorHAnsi" w:hAnsiTheme="minorHAnsi"/>
          <w:sz w:val="22"/>
          <w:szCs w:val="22"/>
          <w:lang w:val="es-ES_tradnl"/>
        </w:rPr>
        <w:t>,</w:t>
      </w:r>
      <w:r w:rsidRPr="006F0605">
        <w:rPr>
          <w:rFonts w:asciiTheme="minorHAnsi" w:hAnsiTheme="minorHAnsi"/>
          <w:sz w:val="22"/>
          <w:szCs w:val="22"/>
          <w:lang w:val="es-ES_tradnl"/>
        </w:rPr>
        <w:tab/>
      </w:r>
    </w:p>
    <w:p w:rsidR="00744864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>El Jefe de Estudios,</w:t>
      </w:r>
    </w:p>
    <w:p w:rsidR="00744864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</w:p>
    <w:p w:rsidR="00744864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</w:p>
    <w:p w:rsidR="00744864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</w:p>
    <w:p w:rsidR="00744864" w:rsidRDefault="00744864" w:rsidP="005F7762">
      <w:pPr>
        <w:tabs>
          <w:tab w:val="left" w:pos="6379"/>
        </w:tabs>
        <w:suppressAutoHyphens/>
        <w:ind w:left="2410"/>
        <w:rPr>
          <w:rFonts w:asciiTheme="minorHAnsi" w:hAnsiTheme="minorHAnsi"/>
          <w:sz w:val="22"/>
          <w:szCs w:val="22"/>
          <w:lang w:val="es-ES_tradnl"/>
        </w:rPr>
      </w:pPr>
    </w:p>
    <w:p w:rsidR="00735013" w:rsidRPr="00744864" w:rsidRDefault="00744864" w:rsidP="005F7762">
      <w:pPr>
        <w:tabs>
          <w:tab w:val="left" w:pos="6379"/>
        </w:tabs>
        <w:suppressAutoHyphens/>
        <w:ind w:left="2410"/>
        <w:rPr>
          <w:rStyle w:val="Rtulodeencabezadodemensaje"/>
          <w:rFonts w:asciiTheme="minorHAnsi" w:hAnsiTheme="minorHAnsi"/>
          <w:b w:val="0"/>
          <w:spacing w:val="0"/>
          <w:sz w:val="22"/>
          <w:szCs w:val="22"/>
          <w:lang w:val="es-ES_tradnl"/>
        </w:rPr>
      </w:pPr>
      <w:r w:rsidRPr="006F0605">
        <w:rPr>
          <w:rFonts w:asciiTheme="minorHAnsi" w:hAnsiTheme="minorHAnsi"/>
          <w:sz w:val="22"/>
          <w:szCs w:val="22"/>
          <w:lang w:val="es-ES_tradnl"/>
        </w:rPr>
        <w:t>Fdo.: ……………………………………</w:t>
      </w:r>
      <w:r w:rsidRPr="006F0605">
        <w:rPr>
          <w:rFonts w:asciiTheme="minorHAnsi" w:hAnsiTheme="minorHAnsi"/>
          <w:sz w:val="22"/>
          <w:szCs w:val="22"/>
          <w:lang w:val="es-ES_tradnl"/>
        </w:rPr>
        <w:tab/>
        <w:t>Fdo.: ……………………………………</w:t>
      </w:r>
    </w:p>
    <w:sectPr w:rsidR="00735013" w:rsidRPr="00744864" w:rsidSect="00F824D0">
      <w:headerReference w:type="default" r:id="rId7"/>
      <w:footerReference w:type="even" r:id="rId8"/>
      <w:pgSz w:w="11906" w:h="16838"/>
      <w:pgMar w:top="567" w:right="1134" w:bottom="709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0D" w:rsidRDefault="004E5A0D">
      <w:r>
        <w:separator/>
      </w:r>
    </w:p>
  </w:endnote>
  <w:endnote w:type="continuationSeparator" w:id="0">
    <w:p w:rsidR="004E5A0D" w:rsidRDefault="004E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DE" w:rsidRDefault="007C04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04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0D" w:rsidRDefault="004E5A0D">
      <w:r>
        <w:separator/>
      </w:r>
    </w:p>
  </w:footnote>
  <w:footnote w:type="continuationSeparator" w:id="0">
    <w:p w:rsidR="004E5A0D" w:rsidRDefault="004E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DE" w:rsidRDefault="00FE04DE" w:rsidP="00655699">
    <w:pPr>
      <w:pStyle w:val="Encabezado"/>
      <w:tabs>
        <w:tab w:val="clear" w:pos="4252"/>
        <w:tab w:val="clear" w:pos="8504"/>
        <w:tab w:val="left" w:pos="4253"/>
      </w:tabs>
      <w:rPr>
        <w:rFonts w:ascii="Eras Medium ITC" w:hAnsi="Eras Medium ITC"/>
      </w:rPr>
    </w:pPr>
  </w:p>
  <w:p w:rsidR="005F7762" w:rsidRPr="009545DB" w:rsidRDefault="005F7762" w:rsidP="00655699">
    <w:pPr>
      <w:pStyle w:val="Encabezado"/>
      <w:tabs>
        <w:tab w:val="clear" w:pos="4252"/>
        <w:tab w:val="clear" w:pos="8504"/>
        <w:tab w:val="left" w:pos="4253"/>
      </w:tabs>
      <w:rPr>
        <w:rFonts w:ascii="Eras Medium ITC" w:hAnsi="Eras Medium IT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937"/>
    <w:multiLevelType w:val="hybridMultilevel"/>
    <w:tmpl w:val="FF3EB6F2"/>
    <w:lvl w:ilvl="0" w:tplc="BB22A5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44A4E"/>
    <w:multiLevelType w:val="hybridMultilevel"/>
    <w:tmpl w:val="F3F21538"/>
    <w:lvl w:ilvl="0" w:tplc="972877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53CCF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577ED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9ABB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CBE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A242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9A52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2CBA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AA62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5938E5"/>
    <w:multiLevelType w:val="hybridMultilevel"/>
    <w:tmpl w:val="B8087F28"/>
    <w:lvl w:ilvl="0" w:tplc="66764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6CD3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7286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C67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9805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80D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58B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7AF2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1DAF8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7E49DF"/>
    <w:multiLevelType w:val="hybridMultilevel"/>
    <w:tmpl w:val="6148811A"/>
    <w:lvl w:ilvl="0" w:tplc="7AA80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7E97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0443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347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629E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DA38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04E8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BE03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A0F7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8095E"/>
    <w:multiLevelType w:val="multilevel"/>
    <w:tmpl w:val="0EA2A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B97137"/>
    <w:multiLevelType w:val="hybridMultilevel"/>
    <w:tmpl w:val="3A32D81A"/>
    <w:lvl w:ilvl="0" w:tplc="D6F8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9C8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32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8C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A9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C6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E3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A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C7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724F6"/>
    <w:multiLevelType w:val="multilevel"/>
    <w:tmpl w:val="0EA2A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496839"/>
    <w:multiLevelType w:val="hybridMultilevel"/>
    <w:tmpl w:val="1E3677E6"/>
    <w:lvl w:ilvl="0" w:tplc="E564D8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200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D28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86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47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82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C6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F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A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77976"/>
    <w:multiLevelType w:val="multilevel"/>
    <w:tmpl w:val="3A32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873D8"/>
    <w:multiLevelType w:val="hybridMultilevel"/>
    <w:tmpl w:val="4DDEA032"/>
    <w:lvl w:ilvl="0" w:tplc="698CB72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63C35"/>
    <w:multiLevelType w:val="hybridMultilevel"/>
    <w:tmpl w:val="EB8877A6"/>
    <w:lvl w:ilvl="0" w:tplc="A45A89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78BE"/>
    <w:rsid w:val="00011795"/>
    <w:rsid w:val="00017E44"/>
    <w:rsid w:val="00065164"/>
    <w:rsid w:val="000B1959"/>
    <w:rsid w:val="00105464"/>
    <w:rsid w:val="0011332A"/>
    <w:rsid w:val="00135475"/>
    <w:rsid w:val="001E17D3"/>
    <w:rsid w:val="00221765"/>
    <w:rsid w:val="002374DE"/>
    <w:rsid w:val="002467D0"/>
    <w:rsid w:val="00256352"/>
    <w:rsid w:val="002D7DE0"/>
    <w:rsid w:val="002F001D"/>
    <w:rsid w:val="00312D3B"/>
    <w:rsid w:val="003273DF"/>
    <w:rsid w:val="00340FC5"/>
    <w:rsid w:val="0036787D"/>
    <w:rsid w:val="00384E6E"/>
    <w:rsid w:val="00385F8D"/>
    <w:rsid w:val="00395ECD"/>
    <w:rsid w:val="003B3DED"/>
    <w:rsid w:val="003E00A0"/>
    <w:rsid w:val="003E41A4"/>
    <w:rsid w:val="003F1C85"/>
    <w:rsid w:val="003F5CF0"/>
    <w:rsid w:val="004132C0"/>
    <w:rsid w:val="004346E5"/>
    <w:rsid w:val="0044648B"/>
    <w:rsid w:val="00452700"/>
    <w:rsid w:val="004871A5"/>
    <w:rsid w:val="004B6455"/>
    <w:rsid w:val="004C2DB8"/>
    <w:rsid w:val="004D5E50"/>
    <w:rsid w:val="004E5A0D"/>
    <w:rsid w:val="004F1A1B"/>
    <w:rsid w:val="00550C41"/>
    <w:rsid w:val="00555D4C"/>
    <w:rsid w:val="005F7762"/>
    <w:rsid w:val="00611090"/>
    <w:rsid w:val="006420B9"/>
    <w:rsid w:val="00655699"/>
    <w:rsid w:val="00656CC1"/>
    <w:rsid w:val="00677856"/>
    <w:rsid w:val="006D526E"/>
    <w:rsid w:val="007276E6"/>
    <w:rsid w:val="00735013"/>
    <w:rsid w:val="00744864"/>
    <w:rsid w:val="007525FB"/>
    <w:rsid w:val="00754233"/>
    <w:rsid w:val="00785088"/>
    <w:rsid w:val="007C04FB"/>
    <w:rsid w:val="007C3942"/>
    <w:rsid w:val="007F5D72"/>
    <w:rsid w:val="007F705D"/>
    <w:rsid w:val="00801CC0"/>
    <w:rsid w:val="008067B0"/>
    <w:rsid w:val="00824912"/>
    <w:rsid w:val="00884C76"/>
    <w:rsid w:val="0089780D"/>
    <w:rsid w:val="009545DB"/>
    <w:rsid w:val="009A78BE"/>
    <w:rsid w:val="009B44F7"/>
    <w:rsid w:val="009B69D7"/>
    <w:rsid w:val="009B6C70"/>
    <w:rsid w:val="009C09F1"/>
    <w:rsid w:val="009D155B"/>
    <w:rsid w:val="009D38CF"/>
    <w:rsid w:val="009E79D1"/>
    <w:rsid w:val="00A23CE5"/>
    <w:rsid w:val="00A436D0"/>
    <w:rsid w:val="00A90870"/>
    <w:rsid w:val="00A94D47"/>
    <w:rsid w:val="00AA0D1F"/>
    <w:rsid w:val="00AA31ED"/>
    <w:rsid w:val="00AB53C6"/>
    <w:rsid w:val="00B037C5"/>
    <w:rsid w:val="00B31BE7"/>
    <w:rsid w:val="00B619DB"/>
    <w:rsid w:val="00B62C73"/>
    <w:rsid w:val="00B632A1"/>
    <w:rsid w:val="00B66197"/>
    <w:rsid w:val="00B75D25"/>
    <w:rsid w:val="00BA02D2"/>
    <w:rsid w:val="00BA65DC"/>
    <w:rsid w:val="00BC57C0"/>
    <w:rsid w:val="00BF7B68"/>
    <w:rsid w:val="00BF7EC8"/>
    <w:rsid w:val="00C41BC8"/>
    <w:rsid w:val="00C46B12"/>
    <w:rsid w:val="00CD2165"/>
    <w:rsid w:val="00D80DB9"/>
    <w:rsid w:val="00D81215"/>
    <w:rsid w:val="00DA5C99"/>
    <w:rsid w:val="00DD28AC"/>
    <w:rsid w:val="00DD3EB9"/>
    <w:rsid w:val="00DE690E"/>
    <w:rsid w:val="00DF2749"/>
    <w:rsid w:val="00DF4270"/>
    <w:rsid w:val="00E12317"/>
    <w:rsid w:val="00E16747"/>
    <w:rsid w:val="00E34B18"/>
    <w:rsid w:val="00E40494"/>
    <w:rsid w:val="00E747AE"/>
    <w:rsid w:val="00E859C7"/>
    <w:rsid w:val="00EB236C"/>
    <w:rsid w:val="00EC1981"/>
    <w:rsid w:val="00ED1F67"/>
    <w:rsid w:val="00F03E06"/>
    <w:rsid w:val="00F070DE"/>
    <w:rsid w:val="00F123A5"/>
    <w:rsid w:val="00F153DB"/>
    <w:rsid w:val="00F3290F"/>
    <w:rsid w:val="00F34525"/>
    <w:rsid w:val="00F74459"/>
    <w:rsid w:val="00F824D0"/>
    <w:rsid w:val="00F973C3"/>
    <w:rsid w:val="00F9777B"/>
    <w:rsid w:val="00FC1596"/>
    <w:rsid w:val="00FC7238"/>
    <w:rsid w:val="00FD279E"/>
    <w:rsid w:val="00FD7E81"/>
    <w:rsid w:val="00FE04DE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DB"/>
    <w:rPr>
      <w:sz w:val="24"/>
      <w:lang w:val="es-ES" w:eastAsia="es-ES"/>
    </w:rPr>
  </w:style>
  <w:style w:type="paragraph" w:styleId="Ttulo1">
    <w:name w:val="heading 1"/>
    <w:basedOn w:val="Normal"/>
    <w:next w:val="Textoindependiente"/>
    <w:qFormat/>
    <w:rsid w:val="00B619DB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  <w:sz w:val="20"/>
    </w:rPr>
  </w:style>
  <w:style w:type="paragraph" w:styleId="Ttulo2">
    <w:name w:val="heading 2"/>
    <w:basedOn w:val="Normal"/>
    <w:next w:val="Normal"/>
    <w:qFormat/>
    <w:rsid w:val="00B619DB"/>
    <w:pPr>
      <w:keepNext/>
      <w:ind w:firstLine="708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B619DB"/>
    <w:pPr>
      <w:keepNext/>
      <w:widowControl w:val="0"/>
      <w:jc w:val="center"/>
      <w:outlineLvl w:val="5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silladeverificacin">
    <w:name w:val="Casilla de verificación"/>
    <w:rsid w:val="00B619DB"/>
    <w:rPr>
      <w:spacing w:val="0"/>
      <w:sz w:val="22"/>
    </w:rPr>
  </w:style>
  <w:style w:type="paragraph" w:styleId="Encabezado">
    <w:name w:val="header"/>
    <w:basedOn w:val="Normal"/>
    <w:rsid w:val="00B619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619DB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B619DB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customStyle="1" w:styleId="Rtulodeencabezadodemensaje">
    <w:name w:val="Rótulo de encabezado de mensaje"/>
    <w:rsid w:val="00B619DB"/>
    <w:rPr>
      <w:rFonts w:ascii="Arial" w:hAnsi="Arial"/>
      <w:b/>
      <w:spacing w:val="-4"/>
      <w:sz w:val="18"/>
    </w:rPr>
  </w:style>
  <w:style w:type="character" w:styleId="nfasis">
    <w:name w:val="Emphasis"/>
    <w:basedOn w:val="Fuentedeprrafopredeter"/>
    <w:qFormat/>
    <w:rsid w:val="00B619DB"/>
    <w:rPr>
      <w:rFonts w:ascii="Arial" w:hAnsi="Arial"/>
      <w:b/>
      <w:spacing w:val="-10"/>
      <w:sz w:val="18"/>
    </w:rPr>
  </w:style>
  <w:style w:type="paragraph" w:styleId="Textoindependiente">
    <w:name w:val="Body Text"/>
    <w:basedOn w:val="Normal"/>
    <w:semiHidden/>
    <w:rsid w:val="00B619DB"/>
    <w:pPr>
      <w:spacing w:line="360" w:lineRule="auto"/>
    </w:pPr>
    <w:rPr>
      <w:rFonts w:ascii="NewsGotT" w:hAnsi="NewsGotT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B619D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  <w:tab w:val="left" w:pos="4920"/>
        <w:tab w:val="left" w:pos="5640"/>
      </w:tabs>
      <w:spacing w:line="360" w:lineRule="auto"/>
      <w:ind w:left="1560" w:hanging="720"/>
    </w:pPr>
    <w:rPr>
      <w:rFonts w:ascii="NewsGotT" w:hAnsi="NewsGotT"/>
    </w:rPr>
  </w:style>
  <w:style w:type="paragraph" w:styleId="Encabezadodemensaje">
    <w:name w:val="Message Header"/>
    <w:basedOn w:val="Normal"/>
    <w:semiHidden/>
    <w:rsid w:val="00B619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Mapadeldocumento">
    <w:name w:val="Document Map"/>
    <w:basedOn w:val="Normal"/>
    <w:semiHidden/>
    <w:rsid w:val="00B619DB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semiHidden/>
    <w:rsid w:val="00B619DB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semiHidden/>
    <w:rsid w:val="00B619DB"/>
  </w:style>
  <w:style w:type="paragraph" w:styleId="Textodeglobo">
    <w:name w:val="Balloon Text"/>
    <w:basedOn w:val="Normal"/>
    <w:link w:val="TextodegloboCar"/>
    <w:uiPriority w:val="99"/>
    <w:semiHidden/>
    <w:unhideWhenUsed/>
    <w:rsid w:val="00312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3B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384E6E"/>
    <w:pPr>
      <w:jc w:val="center"/>
    </w:pPr>
    <w:rPr>
      <w:rFonts w:ascii="Arial" w:hAnsi="Arial" w:cs="Arial"/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384E6E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897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85F8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385F8D"/>
    <w:rPr>
      <w:sz w:val="24"/>
    </w:rPr>
  </w:style>
  <w:style w:type="paragraph" w:styleId="NormalWeb">
    <w:name w:val="Normal (Web)"/>
    <w:basedOn w:val="Normal"/>
    <w:uiPriority w:val="99"/>
    <w:unhideWhenUsed/>
    <w:rsid w:val="00F973C3"/>
    <w:pPr>
      <w:spacing w:before="100" w:beforeAutospacing="1" w:after="119"/>
    </w:pPr>
    <w:rPr>
      <w:szCs w:val="24"/>
    </w:rPr>
  </w:style>
  <w:style w:type="paragraph" w:styleId="Prrafodelista">
    <w:name w:val="List Paragraph"/>
    <w:basedOn w:val="Normal"/>
    <w:uiPriority w:val="34"/>
    <w:qFormat/>
    <w:rsid w:val="0074486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</Template>
  <TotalTime>7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2056</CharactersWithSpaces>
  <SharedDoc>false</SharedDoc>
  <HLinks>
    <vt:vector size="6" baseType="variant">
      <vt:variant>
        <vt:i4>196717</vt:i4>
      </vt:variant>
      <vt:variant>
        <vt:i4>2</vt:i4>
      </vt:variant>
      <vt:variant>
        <vt:i4>0</vt:i4>
      </vt:variant>
      <vt:variant>
        <vt:i4>5</vt:i4>
      </vt:variant>
      <vt:variant>
        <vt:lpwstr>mailto:41700932.edu@juntadeandalucia.es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keywords/>
  <cp:lastModifiedBy> José Uribe</cp:lastModifiedBy>
  <cp:revision>3</cp:revision>
  <cp:lastPrinted>2010-06-17T18:12:00Z</cp:lastPrinted>
  <dcterms:created xsi:type="dcterms:W3CDTF">2013-04-22T12:22:00Z</dcterms:created>
  <dcterms:modified xsi:type="dcterms:W3CDTF">2013-04-22T12:27:00Z</dcterms:modified>
</cp:coreProperties>
</file>